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7A5B" w14:textId="77777777"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14:paraId="5673E201" w14:textId="77777777"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36B21E66" w14:textId="77777777"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6A450751" w14:textId="77777777" w:rsidR="00CC35CD" w:rsidRDefault="00CC35CD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</w:p>
    <w:p w14:paraId="7536AD93" w14:textId="5EDF93C4" w:rsidR="00347375" w:rsidRPr="00E45121" w:rsidRDefault="00347375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D16B70">
        <w:rPr>
          <w:rFonts w:eastAsia="Calibri" w:cs="Calibri"/>
          <w:sz w:val="22"/>
          <w:szCs w:val="22"/>
          <w:lang w:bidi="ar-SA"/>
        </w:rPr>
        <w:t xml:space="preserve">: </w:t>
      </w:r>
      <w:r w:rsidR="00D16B70" w:rsidRPr="00D16B7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D32118">
        <w:rPr>
          <w:rFonts w:asciiTheme="minorHAnsi" w:eastAsia="Calibri" w:hAnsiTheme="minorHAnsi" w:cstheme="minorHAnsi"/>
          <w:sz w:val="22"/>
          <w:szCs w:val="22"/>
          <w:lang w:bidi="ar-SA"/>
        </w:rPr>
        <w:t>WA.ROZ.2811.</w:t>
      </w:r>
      <w:r w:rsidR="00E86989">
        <w:rPr>
          <w:rFonts w:asciiTheme="minorHAnsi" w:eastAsia="Calibri" w:hAnsiTheme="minorHAnsi" w:cstheme="minorHAnsi"/>
          <w:sz w:val="22"/>
          <w:szCs w:val="22"/>
          <w:lang w:bidi="ar-SA"/>
        </w:rPr>
        <w:t>349</w:t>
      </w:r>
      <w:r w:rsidR="00D32118">
        <w:rPr>
          <w:rFonts w:asciiTheme="minorHAnsi" w:eastAsia="Calibri" w:hAnsiTheme="minorHAnsi" w:cstheme="minorHAnsi"/>
          <w:sz w:val="22"/>
          <w:szCs w:val="22"/>
          <w:lang w:bidi="ar-SA"/>
        </w:rPr>
        <w:t>.2021</w:t>
      </w:r>
    </w:p>
    <w:p w14:paraId="4DADE9F8" w14:textId="77777777" w:rsidR="007D1D45" w:rsidRPr="00F8460C" w:rsidRDefault="007D1D45" w:rsidP="00B57CD2">
      <w:pPr>
        <w:spacing w:before="0" w:after="160" w:line="259" w:lineRule="auto"/>
        <w:contextualSpacing/>
        <w:outlineLvl w:val="1"/>
        <w:rPr>
          <w:rFonts w:cs="Calibri"/>
          <w:b/>
          <w:sz w:val="16"/>
          <w:szCs w:val="16"/>
          <w:lang w:eastAsia="ar-SA" w:bidi="ar-SA"/>
        </w:rPr>
      </w:pPr>
    </w:p>
    <w:p w14:paraId="23F5BBD1" w14:textId="77777777" w:rsidR="007D1D45" w:rsidRDefault="005919C9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1  do Zapytania ofertowego</w:t>
      </w:r>
      <w:bookmarkEnd w:id="0"/>
    </w:p>
    <w:p w14:paraId="253309E8" w14:textId="77777777" w:rsidR="00AA49C0" w:rsidRPr="00AA49C0" w:rsidRDefault="00AA49C0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14:paraId="320FDFF9" w14:textId="77777777" w:rsidR="009D448E" w:rsidRDefault="009D448E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10335E" w14:textId="77777777" w:rsidR="004022BA" w:rsidRDefault="004022BA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8F63CE" w14:textId="77777777" w:rsidR="005919C9" w:rsidRDefault="005919C9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14:paraId="55F4BAB0" w14:textId="77777777" w:rsidR="007D1D45" w:rsidRDefault="007D1D45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8AADE83" w14:textId="77777777" w:rsidR="004022BA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E2702A2" w14:textId="77777777" w:rsidR="004022BA" w:rsidRPr="00AA49C0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99CDFC8" w14:textId="4A2BDA80" w:rsidR="005E4D35" w:rsidRDefault="005919C9" w:rsidP="005919C9">
      <w:pPr>
        <w:spacing w:before="0"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Pr="005947F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AF35DB">
        <w:rPr>
          <w:rFonts w:asciiTheme="minorHAnsi" w:hAnsiTheme="minorHAnsi" w:cstheme="minorHAnsi"/>
          <w:b/>
          <w:bCs/>
          <w:i/>
          <w:sz w:val="22"/>
          <w:szCs w:val="22"/>
        </w:rPr>
        <w:t>Prace remontowe – ocieplenie budynku administracyjnego Nadzoru Wodnego w Ostrowcu Świętokrzyskim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01C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73C7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1242012E" w14:textId="77777777" w:rsidR="00646765" w:rsidRDefault="00646765" w:rsidP="005919C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09340F91" w14:textId="21A828DB" w:rsidR="00CC35CD" w:rsidRDefault="00AF35DB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Ocieplenie</w:t>
      </w:r>
      <w:r w:rsidR="00646765">
        <w:rPr>
          <w:rFonts w:asciiTheme="minorHAnsi" w:hAnsiTheme="minorHAnsi"/>
          <w:sz w:val="22"/>
          <w:szCs w:val="22"/>
        </w:rPr>
        <w:t xml:space="preserve"> elewacji</w:t>
      </w:r>
      <w:r>
        <w:rPr>
          <w:rFonts w:asciiTheme="minorHAnsi" w:hAnsiTheme="minorHAnsi"/>
          <w:sz w:val="22"/>
          <w:szCs w:val="22"/>
        </w:rPr>
        <w:t xml:space="preserve"> budynku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022BA">
        <w:rPr>
          <w:rFonts w:asciiTheme="minorHAnsi" w:hAnsiTheme="minorHAnsi"/>
          <w:sz w:val="22"/>
          <w:szCs w:val="22"/>
        </w:rPr>
        <w:t xml:space="preserve">zlokalizowanego przy ul. Sienkiewicza 57, 27-400 Ostrowiec Świętokrzyski </w:t>
      </w:r>
      <w:r w:rsidR="00FC18CE">
        <w:rPr>
          <w:rFonts w:asciiTheme="minorHAnsi" w:hAnsiTheme="minorHAnsi"/>
          <w:sz w:val="22"/>
          <w:szCs w:val="22"/>
        </w:rPr>
        <w:t>będzie wymagał</w:t>
      </w:r>
      <w:r>
        <w:rPr>
          <w:rFonts w:asciiTheme="minorHAnsi" w:hAnsiTheme="minorHAnsi"/>
          <w:sz w:val="22"/>
          <w:szCs w:val="22"/>
        </w:rPr>
        <w:t>o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1011C">
        <w:rPr>
          <w:rFonts w:asciiTheme="minorHAnsi" w:hAnsiTheme="minorHAnsi"/>
          <w:sz w:val="22"/>
          <w:szCs w:val="22"/>
        </w:rPr>
        <w:t xml:space="preserve">niżej wymienionego </w:t>
      </w:r>
      <w:r w:rsidR="00FC18CE">
        <w:rPr>
          <w:rFonts w:asciiTheme="minorHAnsi" w:hAnsiTheme="minorHAnsi"/>
          <w:sz w:val="22"/>
          <w:szCs w:val="22"/>
        </w:rPr>
        <w:t xml:space="preserve">zakresu prac </w:t>
      </w:r>
      <w:r w:rsidR="005E4D35">
        <w:rPr>
          <w:rFonts w:asciiTheme="minorHAnsi" w:hAnsiTheme="minorHAnsi"/>
          <w:sz w:val="22"/>
          <w:szCs w:val="22"/>
        </w:rPr>
        <w:t>:</w:t>
      </w:r>
    </w:p>
    <w:p w14:paraId="4B342623" w14:textId="2AA7D89E" w:rsidR="00BF4D38" w:rsidRDefault="00BF4D38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042DFF51" w14:textId="53C12279" w:rsidR="00BF4D38" w:rsidRPr="00FC18CE" w:rsidRDefault="00BF4D38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</w:t>
      </w:r>
      <w:r w:rsidR="00B1257A">
        <w:rPr>
          <w:rFonts w:asciiTheme="minorHAnsi" w:hAnsiTheme="minorHAnsi"/>
          <w:sz w:val="22"/>
          <w:szCs w:val="22"/>
        </w:rPr>
        <w:t>Zakres rzeczowy zamówienia:</w:t>
      </w:r>
    </w:p>
    <w:p w14:paraId="2D45D697" w14:textId="32037853" w:rsidR="00FC18CE" w:rsidRP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1.</w:t>
      </w:r>
      <w:r w:rsidR="00473C75">
        <w:rPr>
          <w:rFonts w:asciiTheme="minorHAnsi" w:hAnsiTheme="minorHAnsi" w:cs="Arial"/>
          <w:sz w:val="22"/>
          <w:szCs w:val="22"/>
        </w:rPr>
        <w:t xml:space="preserve"> </w:t>
      </w:r>
      <w:r w:rsidR="00646765">
        <w:rPr>
          <w:rFonts w:asciiTheme="minorHAnsi" w:hAnsiTheme="minorHAnsi" w:cs="Arial"/>
          <w:sz w:val="22"/>
          <w:szCs w:val="22"/>
        </w:rPr>
        <w:t>Przecieranie istniejących tynków zewnętrznych na ścianach, balkonach</w:t>
      </w:r>
      <w:r w:rsidR="00D32118">
        <w:rPr>
          <w:rFonts w:asciiTheme="minorHAnsi" w:hAnsiTheme="minorHAnsi" w:cs="Arial"/>
          <w:sz w:val="22"/>
          <w:szCs w:val="22"/>
        </w:rPr>
        <w:t xml:space="preserve">,  murkach, </w:t>
      </w:r>
      <w:r w:rsidR="00473C75">
        <w:rPr>
          <w:rFonts w:asciiTheme="minorHAnsi" w:hAnsiTheme="minorHAnsi" w:cs="Arial"/>
          <w:sz w:val="22"/>
          <w:szCs w:val="22"/>
        </w:rPr>
        <w:br/>
        <w:t xml:space="preserve">  </w:t>
      </w:r>
      <w:r w:rsidR="00D32118">
        <w:rPr>
          <w:rFonts w:asciiTheme="minorHAnsi" w:hAnsiTheme="minorHAnsi" w:cs="Arial"/>
          <w:sz w:val="22"/>
          <w:szCs w:val="22"/>
        </w:rPr>
        <w:t xml:space="preserve"> </w:t>
      </w:r>
      <w:r w:rsidR="00473C75">
        <w:rPr>
          <w:rFonts w:asciiTheme="minorHAnsi" w:hAnsiTheme="minorHAnsi" w:cs="Arial"/>
          <w:sz w:val="22"/>
          <w:szCs w:val="22"/>
        </w:rPr>
        <w:t xml:space="preserve"> </w:t>
      </w:r>
      <w:r w:rsidR="00D32118">
        <w:rPr>
          <w:rFonts w:asciiTheme="minorHAnsi" w:hAnsiTheme="minorHAnsi" w:cs="Arial"/>
          <w:sz w:val="22"/>
          <w:szCs w:val="22"/>
        </w:rPr>
        <w:t>wnękach okiennych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D32118">
        <w:rPr>
          <w:rFonts w:asciiTheme="minorHAnsi" w:hAnsiTheme="minorHAnsi" w:cs="Arial"/>
          <w:sz w:val="22"/>
          <w:szCs w:val="22"/>
        </w:rPr>
        <w:tab/>
      </w:r>
      <w:r w:rsidR="00473C75">
        <w:rPr>
          <w:rFonts w:asciiTheme="minorHAnsi" w:hAnsiTheme="minorHAnsi" w:cs="Arial"/>
          <w:sz w:val="22"/>
          <w:szCs w:val="22"/>
        </w:rPr>
        <w:t xml:space="preserve">              </w:t>
      </w:r>
      <w:r w:rsidR="00646765">
        <w:rPr>
          <w:rFonts w:asciiTheme="minorHAnsi" w:hAnsiTheme="minorHAnsi" w:cs="Arial"/>
          <w:sz w:val="22"/>
          <w:szCs w:val="22"/>
        </w:rPr>
        <w:t>2</w:t>
      </w:r>
      <w:r w:rsidR="00D32118">
        <w:rPr>
          <w:rFonts w:asciiTheme="minorHAnsi" w:hAnsiTheme="minorHAnsi" w:cs="Arial"/>
          <w:sz w:val="22"/>
          <w:szCs w:val="22"/>
        </w:rPr>
        <w:t>94</w:t>
      </w:r>
      <w:r w:rsidR="00646765"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 w:rsidR="00646765">
        <w:rPr>
          <w:rFonts w:asciiTheme="minorHAnsi" w:hAnsiTheme="minorHAnsi" w:cs="Arial"/>
          <w:sz w:val="22"/>
          <w:szCs w:val="22"/>
        </w:rPr>
        <w:t>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6B461913" w14:textId="58ACAD7D" w:rsidR="00FC18CE" w:rsidRP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2. </w:t>
      </w:r>
      <w:r w:rsidR="00646765">
        <w:rPr>
          <w:rFonts w:asciiTheme="minorHAnsi" w:hAnsiTheme="minorHAnsi" w:cs="Arial"/>
          <w:sz w:val="22"/>
          <w:szCs w:val="22"/>
        </w:rPr>
        <w:t xml:space="preserve">Przygotowanie powierzchni ścian – gruntowanie  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>2</w:t>
      </w:r>
      <w:r w:rsidR="00D32118">
        <w:rPr>
          <w:rFonts w:asciiTheme="minorHAnsi" w:hAnsiTheme="minorHAnsi" w:cs="Arial"/>
          <w:sz w:val="22"/>
          <w:szCs w:val="22"/>
        </w:rPr>
        <w:t>94</w:t>
      </w:r>
      <w:r w:rsidR="00646765"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 w:rsidR="00646765">
        <w:rPr>
          <w:rFonts w:asciiTheme="minorHAnsi" w:hAnsiTheme="minorHAnsi" w:cs="Arial"/>
          <w:sz w:val="22"/>
          <w:szCs w:val="22"/>
        </w:rPr>
        <w:t>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7B3CCCE8" w14:textId="533407D8" w:rsidR="00646765" w:rsidRDefault="00FC18CE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3. </w:t>
      </w:r>
      <w:r w:rsidR="00646765">
        <w:rPr>
          <w:rFonts w:asciiTheme="minorHAnsi" w:hAnsiTheme="minorHAnsi" w:cs="Arial"/>
          <w:sz w:val="22"/>
          <w:szCs w:val="22"/>
        </w:rPr>
        <w:t xml:space="preserve">Rozebranie obróbek blacharskich </w:t>
      </w:r>
      <w:bookmarkStart w:id="1" w:name="_Hlk52968716"/>
      <w:r w:rsidR="00646765">
        <w:rPr>
          <w:rFonts w:asciiTheme="minorHAnsi" w:hAnsiTheme="minorHAnsi" w:cs="Arial"/>
          <w:sz w:val="22"/>
          <w:szCs w:val="22"/>
        </w:rPr>
        <w:t>–</w:t>
      </w:r>
      <w:bookmarkEnd w:id="1"/>
      <w:r w:rsidR="00646765">
        <w:rPr>
          <w:rFonts w:asciiTheme="minorHAnsi" w:hAnsiTheme="minorHAnsi" w:cs="Arial"/>
          <w:sz w:val="22"/>
          <w:szCs w:val="22"/>
        </w:rPr>
        <w:t xml:space="preserve"> parapety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2</w:t>
      </w:r>
      <w:r w:rsidR="00646765">
        <w:rPr>
          <w:rFonts w:asciiTheme="minorHAnsi" w:hAnsiTheme="minorHAnsi" w:cs="Arial"/>
          <w:sz w:val="22"/>
          <w:szCs w:val="22"/>
        </w:rPr>
        <w:t xml:space="preserve">,00mb </w:t>
      </w:r>
    </w:p>
    <w:p w14:paraId="668DECC5" w14:textId="77777777" w:rsidR="00646765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Demontaż i montaż rur spustowych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24,00mb</w:t>
      </w:r>
    </w:p>
    <w:p w14:paraId="6DC13195" w14:textId="292AA4BB" w:rsidR="00646765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Obróbki blacharskie – parapety, szerokość w rozwinięciu do 35 cm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,00mb</w:t>
      </w:r>
    </w:p>
    <w:p w14:paraId="2798102D" w14:textId="77777777" w:rsidR="00646765" w:rsidRPr="004022BA" w:rsidRDefault="00646765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 Rusztowanie elewacyjne – do wysokości 7m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</w:t>
      </w:r>
      <w:r w:rsidR="004022B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302,</w:t>
      </w:r>
      <w:r w:rsidR="004022BA">
        <w:rPr>
          <w:rFonts w:asciiTheme="minorHAnsi" w:hAnsiTheme="minorHAnsi" w:cs="Arial"/>
          <w:sz w:val="22"/>
          <w:szCs w:val="22"/>
        </w:rPr>
        <w:t>86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0FB14952" w14:textId="77777777" w:rsidR="004022BA" w:rsidRDefault="004022BA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Docieplenie ścian budynku płytami styropianowymi o grubości 10cm</w:t>
      </w:r>
    </w:p>
    <w:p w14:paraId="1F568065" w14:textId="21EE1AAB" w:rsidR="004022BA" w:rsidRDefault="004022BA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jc w:val="left"/>
        <w:rPr>
          <w:rFonts w:asciiTheme="minorHAnsi" w:hAnsiTheme="minorHAnsi" w:cs="Arial"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</w:rPr>
        <w:t xml:space="preserve">     i ich otynkowanie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</w:t>
      </w:r>
      <w:r w:rsidR="00D32118">
        <w:rPr>
          <w:rFonts w:asciiTheme="minorHAnsi" w:hAnsiTheme="minorHAnsi" w:cs="Arial"/>
          <w:sz w:val="22"/>
          <w:szCs w:val="22"/>
        </w:rPr>
        <w:t>90</w:t>
      </w:r>
      <w:r>
        <w:rPr>
          <w:rFonts w:asciiTheme="minorHAnsi" w:hAnsiTheme="minorHAnsi" w:cs="Arial"/>
          <w:sz w:val="22"/>
          <w:szCs w:val="22"/>
        </w:rPr>
        <w:t>,</w:t>
      </w:r>
      <w:r w:rsidR="00D32118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4681D1BC" w14:textId="7D57FB4D" w:rsidR="00CB6514" w:rsidRDefault="00CB6514" w:rsidP="00473C7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jc w:val="left"/>
        <w:rPr>
          <w:rFonts w:asciiTheme="minorHAnsi" w:hAnsiTheme="minorHAnsi" w:cs="Arial"/>
          <w:sz w:val="22"/>
          <w:szCs w:val="22"/>
          <w:vertAlign w:val="superscript"/>
        </w:rPr>
      </w:pPr>
    </w:p>
    <w:p w14:paraId="029EBEBE" w14:textId="060007DA" w:rsidR="00CB6514" w:rsidRPr="00B1257A" w:rsidRDefault="00B1257A" w:rsidP="00CB6514">
      <w:p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 xml:space="preserve">II. </w:t>
      </w:r>
      <w:r w:rsidR="00CB6514" w:rsidRPr="00B1257A">
        <w:rPr>
          <w:sz w:val="22"/>
          <w:szCs w:val="22"/>
        </w:rPr>
        <w:t>Prace przygotowawcze i wykończeniowe :</w:t>
      </w:r>
    </w:p>
    <w:p w14:paraId="199A1DC3" w14:textId="394B6C03" w:rsidR="00CB6514" w:rsidRPr="00B1257A" w:rsidRDefault="00CB6514" w:rsidP="00B1257A">
      <w:pPr>
        <w:rPr>
          <w:sz w:val="22"/>
          <w:szCs w:val="22"/>
        </w:rPr>
      </w:pPr>
      <w:r w:rsidRPr="00B1257A">
        <w:rPr>
          <w:sz w:val="22"/>
          <w:szCs w:val="22"/>
        </w:rPr>
        <w:t>Opis techniczny :</w:t>
      </w:r>
    </w:p>
    <w:p w14:paraId="48747FE1" w14:textId="56F203B8" w:rsidR="00CB6514" w:rsidRPr="00835FF3" w:rsidRDefault="00CB6514" w:rsidP="00835FF3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835FF3">
        <w:rPr>
          <w:sz w:val="22"/>
          <w:szCs w:val="22"/>
        </w:rPr>
        <w:t>Zakup i montaż kratek na poddaszu wraz z wykończeniem wnęk – szt. 4,</w:t>
      </w:r>
    </w:p>
    <w:p w14:paraId="385AC3DD" w14:textId="77777777" w:rsidR="00CB6514" w:rsidRPr="00B1257A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>Dostosowanie istniejącego zadaszenie ganku i orynnowania do ocieplenia ściany budynku (m.in. skrócenie rynien poziomych, obróbka blacharska),</w:t>
      </w:r>
    </w:p>
    <w:p w14:paraId="0D18C90F" w14:textId="77777777" w:rsidR="00CB6514" w:rsidRPr="00B1257A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>Dostosowanie istniejącego słupka furtki wejściowej do ocieplenia ściany budynku (ewentualne przesunięcie),</w:t>
      </w:r>
    </w:p>
    <w:p w14:paraId="0AE5FAC7" w14:textId="77777777" w:rsidR="00CB6514" w:rsidRPr="00B1257A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>Dostosowanie istniejącej poręczy przy schodach wejściowych do budynku do ocieplenia ściany budynku (demontaż i ponowny montaż wraz z przesunięciem),</w:t>
      </w:r>
    </w:p>
    <w:p w14:paraId="33D24BDB" w14:textId="77777777" w:rsidR="00CB6514" w:rsidRPr="00B1257A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>Usunięcie elementów zbędnych ze ścian budynku (np. nieczynnego przyłącza energii elektrycznej),</w:t>
      </w:r>
    </w:p>
    <w:p w14:paraId="25B4E6CE" w14:textId="77777777" w:rsidR="00CB6514" w:rsidRPr="00B1257A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2"/>
          <w:szCs w:val="22"/>
        </w:rPr>
      </w:pPr>
      <w:r w:rsidRPr="00B1257A">
        <w:rPr>
          <w:sz w:val="22"/>
          <w:szCs w:val="22"/>
        </w:rPr>
        <w:t>Demontaż i montaż tablic firmowych ze ściany budynku, montaż uchwytu na flagi,</w:t>
      </w:r>
    </w:p>
    <w:p w14:paraId="280722F0" w14:textId="77777777" w:rsidR="00CB6514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t>Demontaż i montaż urządzeń – lamp oświetleniowych, czujnika ruchu, wyświetlacza alarmu znajdujących się na ścianach budynku,</w:t>
      </w:r>
    </w:p>
    <w:p w14:paraId="34D40A35" w14:textId="77777777" w:rsidR="00CB6514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lastRenderedPageBreak/>
        <w:t xml:space="preserve">Obróbka zamontowanych na ścianie frontowej skrzynki telefonicznej (internetowej), skrzynki licznika gazu, szafy energii elektrycznej, </w:t>
      </w:r>
    </w:p>
    <w:p w14:paraId="459875DC" w14:textId="77777777" w:rsidR="00CB6514" w:rsidRPr="00331570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 w:rsidRPr="00331570">
        <w:rPr>
          <w:sz w:val="24"/>
        </w:rPr>
        <w:t>Montaż kolców ochronnych na ptaki na dachu budynku od strony wejścia na długości ok. 11 m</w:t>
      </w:r>
      <w:r>
        <w:rPr>
          <w:sz w:val="24"/>
        </w:rPr>
        <w:t>,</w:t>
      </w:r>
    </w:p>
    <w:p w14:paraId="04EE5443" w14:textId="77777777" w:rsidR="00CB6514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 w:rsidRPr="00B8556F">
        <w:rPr>
          <w:sz w:val="24"/>
        </w:rPr>
        <w:t xml:space="preserve">Położenie mozaiki ozdobnej </w:t>
      </w:r>
      <w:r>
        <w:rPr>
          <w:sz w:val="24"/>
        </w:rPr>
        <w:t xml:space="preserve">na ścianie budynku </w:t>
      </w:r>
      <w:r w:rsidRPr="00B8556F">
        <w:rPr>
          <w:sz w:val="24"/>
        </w:rPr>
        <w:t>na powierzchni ok. 14 m</w:t>
      </w:r>
      <w:r w:rsidRPr="00B8556F">
        <w:rPr>
          <w:sz w:val="24"/>
          <w:vertAlign w:val="superscript"/>
        </w:rPr>
        <w:t>2</w:t>
      </w:r>
      <w:r>
        <w:rPr>
          <w:sz w:val="24"/>
        </w:rPr>
        <w:t>,</w:t>
      </w:r>
    </w:p>
    <w:p w14:paraId="462351ED" w14:textId="77777777" w:rsidR="00CB6514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t>Wykonanie obróbki blacharskiej murku – pow. ok. 0,5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14:paraId="540AC4CB" w14:textId="77777777" w:rsidR="00CB6514" w:rsidRPr="00857695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t>Wyłożenie żwirem pasu wzdłuż ściany frontowej na dł. ok. 6 m, na podsypce piaskowo-cementowej, pow. ok 3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14:paraId="3C2C7577" w14:textId="77777777" w:rsidR="00CB6514" w:rsidRDefault="00CB6514" w:rsidP="00CB6514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t>Zakup i wymiana kratek wentylacyjnych – 3 szt.</w:t>
      </w:r>
    </w:p>
    <w:p w14:paraId="46C0A6DD" w14:textId="61F6AD05" w:rsidR="00CB6514" w:rsidRPr="00F17E6D" w:rsidRDefault="00CB6514" w:rsidP="00F17E6D">
      <w:pPr>
        <w:pStyle w:val="Akapitzlist"/>
        <w:numPr>
          <w:ilvl w:val="0"/>
          <w:numId w:val="17"/>
        </w:numPr>
        <w:spacing w:before="0" w:after="160" w:line="259" w:lineRule="auto"/>
        <w:jc w:val="left"/>
        <w:rPr>
          <w:sz w:val="24"/>
        </w:rPr>
      </w:pPr>
      <w:r>
        <w:rPr>
          <w:sz w:val="24"/>
        </w:rPr>
        <w:t>Zakup i wymiana rur poziomych wraz z trójnikiem – dł. ok 2 m.</w:t>
      </w:r>
    </w:p>
    <w:p w14:paraId="54885F9B" w14:textId="1BC89C97" w:rsidR="009D448E" w:rsidRPr="00F17E6D" w:rsidRDefault="00CB6514" w:rsidP="00F17E6D">
      <w:pPr>
        <w:rPr>
          <w:sz w:val="22"/>
          <w:szCs w:val="22"/>
        </w:rPr>
      </w:pPr>
      <w:r w:rsidRPr="00F17E6D">
        <w:rPr>
          <w:sz w:val="22"/>
          <w:szCs w:val="22"/>
        </w:rPr>
        <w:t>Przed złożeniem oferty należy dokonać wizji obiektu w celu dokładnego zapoznania się</w:t>
      </w:r>
      <w:r w:rsidR="00F17E6D">
        <w:rPr>
          <w:sz w:val="22"/>
          <w:szCs w:val="22"/>
        </w:rPr>
        <w:br/>
      </w:r>
      <w:r w:rsidRPr="00F17E6D">
        <w:rPr>
          <w:sz w:val="22"/>
          <w:szCs w:val="22"/>
        </w:rPr>
        <w:t xml:space="preserve"> z przewidywanym zakresem prac, specyfiką budynku.  </w:t>
      </w:r>
    </w:p>
    <w:p w14:paraId="0EC8B100" w14:textId="77777777" w:rsidR="009F2C74" w:rsidRPr="001E34BA" w:rsidRDefault="0049207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Na </w:t>
      </w:r>
      <w:r w:rsidR="009D448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powyższe </w:t>
      </w: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prace należy udzielić co najmniej 12</w:t>
      </w:r>
      <w:r w:rsidR="00AA49C0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miesięcznej gwarancji</w:t>
      </w:r>
      <w:r w:rsidR="009F2C74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14:paraId="443B11DC" w14:textId="3930D50C" w:rsidR="009D448E" w:rsidRPr="001E34BA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ermin wykonania prac</w:t>
      </w:r>
      <w:r w:rsidR="00AD7C8F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9D1704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okres </w:t>
      </w:r>
      <w:r w:rsidR="004022BA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do dwóch</w:t>
      </w:r>
      <w:r w:rsidR="009D1704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miesięcy od podpisania umowy, </w:t>
      </w:r>
      <w:r w:rsidR="002562A7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szczegółowy termin zostanie określony w umowie, po wcześniejszym uzgodnieniu przez strony.</w:t>
      </w:r>
      <w:r w:rsidR="009D448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</w:p>
    <w:p w14:paraId="2928FBFE" w14:textId="77777777" w:rsidR="009F2C74" w:rsidRPr="001E34BA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ermin płatności </w:t>
      </w:r>
      <w:r w:rsidR="00AD7C8F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-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14 dni od daty wpływu</w:t>
      </w:r>
      <w:r w:rsidR="0083219A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prawidłowo wystawionej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faktury</w:t>
      </w: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do Zamawiającego</w:t>
      </w:r>
      <w:r w:rsidR="0049207E"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</w:t>
      </w:r>
    </w:p>
    <w:p w14:paraId="3EB2A6EB" w14:textId="4973E839" w:rsidR="0052706B" w:rsidRPr="001E34BA" w:rsidRDefault="004022BA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1E34BA">
        <w:rPr>
          <w:rFonts w:asciiTheme="minorHAnsi" w:eastAsiaTheme="minorHAnsi" w:hAnsiTheme="minorHAnsi" w:cstheme="minorHAnsi"/>
          <w:sz w:val="22"/>
          <w:szCs w:val="22"/>
          <w:lang w:bidi="ar-SA"/>
        </w:rPr>
        <w:t>Do opisu przedmiotu zamówienia dołączono dokumentację fotograficzną.</w:t>
      </w:r>
    </w:p>
    <w:p w14:paraId="1581DC33" w14:textId="7CED956D" w:rsidR="0052706B" w:rsidRDefault="0052706B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3283E20" w14:textId="20D7977C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9DB2F71" w14:textId="38B7A8CA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8D323B2" w14:textId="570D6D75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92CFCD8" w14:textId="0DECAE0F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6EDDE0E" w14:textId="1CA3B357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D6AC75" wp14:editId="6FA2CC48">
            <wp:simplePos x="0" y="0"/>
            <wp:positionH relativeFrom="margin">
              <wp:posOffset>0</wp:posOffset>
            </wp:positionH>
            <wp:positionV relativeFrom="margin">
              <wp:posOffset>646430</wp:posOffset>
            </wp:positionV>
            <wp:extent cx="5295900" cy="3971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308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D9">
        <w:rPr>
          <w:rFonts w:asciiTheme="minorHAnsi" w:eastAsiaTheme="minorHAnsi" w:hAnsiTheme="minorHAnsi" w:cstheme="minorHAnsi"/>
          <w:sz w:val="22"/>
          <w:szCs w:val="22"/>
          <w:lang w:bidi="ar-SA"/>
        </w:rPr>
        <w:t>III. Dokumentacja fotograficzna:</w:t>
      </w:r>
    </w:p>
    <w:p w14:paraId="04E09F8C" w14:textId="385570E3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40D882B1" w14:textId="4D1A8C0E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E7BC111" w14:textId="3CAA63B2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FBF782E" w14:textId="1F7278B8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58DF600" w14:textId="459AF38F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47E8233" w14:textId="2A9D337B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BCCD19E" w14:textId="2B9295BB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187002D" w14:textId="231E7EA3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63ED0735" w14:textId="173A6DD9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3794DF65" w14:textId="654AFD0E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8DAFA59" w14:textId="53C2F043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78882290" w14:textId="19A2E18E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18B3C627" w14:textId="43C5772C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979A4E2" w14:textId="1AB73A09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023A2D23" w14:textId="0CE23E3B" w:rsid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5E7A1ED9" w14:textId="0DFE4B42" w:rsidR="0052706B" w:rsidRPr="0052706B" w:rsidRDefault="0052706B" w:rsidP="0052706B">
      <w:pPr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99E4C3" wp14:editId="7DE9F91C">
            <wp:simplePos x="0" y="0"/>
            <wp:positionH relativeFrom="margin">
              <wp:posOffset>0</wp:posOffset>
            </wp:positionH>
            <wp:positionV relativeFrom="margin">
              <wp:posOffset>5816600</wp:posOffset>
            </wp:positionV>
            <wp:extent cx="5295900" cy="39719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308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06B" w:rsidRPr="0052706B" w:rsidSect="0019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E745" w14:textId="77777777" w:rsidR="009C4FF6" w:rsidRDefault="009C4FF6" w:rsidP="00BA6736">
      <w:r>
        <w:separator/>
      </w:r>
    </w:p>
  </w:endnote>
  <w:endnote w:type="continuationSeparator" w:id="0">
    <w:p w14:paraId="2B85862D" w14:textId="77777777" w:rsidR="009C4FF6" w:rsidRDefault="009C4FF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3E7E" w14:textId="77777777" w:rsidR="00DC61E0" w:rsidRDefault="00DC6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14:paraId="571CE55F" w14:textId="77777777" w:rsidTr="0055577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D549CAC" w14:textId="77777777" w:rsidR="00555773" w:rsidRPr="00C83A41" w:rsidRDefault="00555773" w:rsidP="0055577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20B63ED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4A055516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14:paraId="499E0C9A" w14:textId="77777777"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(22) 5870360, fax: (22) 5870361</w:t>
          </w:r>
        </w:p>
        <w:p w14:paraId="4F564118" w14:textId="77777777" w:rsidR="00555773" w:rsidRPr="004F3E03" w:rsidRDefault="00555773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0C04B2" w14:textId="77777777" w:rsidR="00555773" w:rsidRPr="00E17232" w:rsidRDefault="00555773" w:rsidP="005557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A985D02" w14:textId="77777777" w:rsidR="00555773" w:rsidRPr="00C130EE" w:rsidRDefault="00555773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14:paraId="353A778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F2EE6D1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59A34A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2ADA0CAD" w14:textId="77777777"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14:paraId="0A250492" w14:textId="77777777" w:rsidR="00555773" w:rsidRPr="00DD5E27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14:paraId="492CFF99" w14:textId="77777777" w:rsidR="00555773" w:rsidRPr="009C25AA" w:rsidRDefault="00555773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E567103" w14:textId="77777777" w:rsidR="00555773" w:rsidRPr="00E17232" w:rsidRDefault="0055577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083E0D" w14:textId="77777777" w:rsidR="00555773" w:rsidRPr="00E17232" w:rsidRDefault="0055577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21DD" w14:textId="77777777" w:rsidR="009C4FF6" w:rsidRDefault="009C4FF6" w:rsidP="00BA6736">
      <w:r>
        <w:separator/>
      </w:r>
    </w:p>
  </w:footnote>
  <w:footnote w:type="continuationSeparator" w:id="0">
    <w:p w14:paraId="334B72CA" w14:textId="77777777" w:rsidR="009C4FF6" w:rsidRDefault="009C4FF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6E7C" w14:textId="77777777" w:rsidR="00DC61E0" w:rsidRDefault="00DC6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4D41" w14:textId="77777777" w:rsidR="00555773" w:rsidRDefault="00555773" w:rsidP="000B20D3">
    <w:pPr>
      <w:pStyle w:val="Nagwek"/>
      <w:spacing w:before="0" w:after="0"/>
    </w:pPr>
  </w:p>
  <w:p w14:paraId="607BACD9" w14:textId="77777777" w:rsidR="00555773" w:rsidRDefault="00555773" w:rsidP="000B20D3">
    <w:pPr>
      <w:pStyle w:val="Nagwek"/>
      <w:spacing w:before="0" w:after="0"/>
    </w:pPr>
  </w:p>
  <w:p w14:paraId="03A2F2F4" w14:textId="77777777" w:rsidR="00555773" w:rsidRDefault="00555773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8EF1" w14:textId="77777777" w:rsidR="00555773" w:rsidRDefault="0055577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4E12CAC1" wp14:editId="41F93A63">
          <wp:simplePos x="0" y="0"/>
          <wp:positionH relativeFrom="column">
            <wp:posOffset>-548005</wp:posOffset>
          </wp:positionH>
          <wp:positionV relativeFrom="paragraph">
            <wp:posOffset>247649</wp:posOffset>
          </wp:positionV>
          <wp:extent cx="256095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599777" cy="82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1B6"/>
    <w:multiLevelType w:val="hybridMultilevel"/>
    <w:tmpl w:val="1E725C94"/>
    <w:lvl w:ilvl="0" w:tplc="89C007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B80ABF"/>
    <w:multiLevelType w:val="hybridMultilevel"/>
    <w:tmpl w:val="C2D03024"/>
    <w:lvl w:ilvl="0" w:tplc="43B4A5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AA4"/>
    <w:multiLevelType w:val="hybridMultilevel"/>
    <w:tmpl w:val="8FD0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F251E66"/>
    <w:multiLevelType w:val="hybridMultilevel"/>
    <w:tmpl w:val="BFBC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80A"/>
    <w:multiLevelType w:val="hybridMultilevel"/>
    <w:tmpl w:val="A4ACE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1A794A"/>
    <w:multiLevelType w:val="hybridMultilevel"/>
    <w:tmpl w:val="3DB4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94DB3"/>
    <w:multiLevelType w:val="hybridMultilevel"/>
    <w:tmpl w:val="1390C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198B"/>
    <w:multiLevelType w:val="hybridMultilevel"/>
    <w:tmpl w:val="62A48F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99B058A"/>
    <w:multiLevelType w:val="hybridMultilevel"/>
    <w:tmpl w:val="3B0A4EE4"/>
    <w:lvl w:ilvl="0" w:tplc="E2E40358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04FDE"/>
    <w:rsid w:val="00017B07"/>
    <w:rsid w:val="00024D9F"/>
    <w:rsid w:val="00025D43"/>
    <w:rsid w:val="00025E02"/>
    <w:rsid w:val="00051323"/>
    <w:rsid w:val="00052280"/>
    <w:rsid w:val="00053610"/>
    <w:rsid w:val="0005743E"/>
    <w:rsid w:val="00063C93"/>
    <w:rsid w:val="000731EE"/>
    <w:rsid w:val="000804BC"/>
    <w:rsid w:val="00080CE5"/>
    <w:rsid w:val="00090061"/>
    <w:rsid w:val="000905F8"/>
    <w:rsid w:val="00090E4D"/>
    <w:rsid w:val="000A3FE6"/>
    <w:rsid w:val="000A40D2"/>
    <w:rsid w:val="000B15DE"/>
    <w:rsid w:val="000B20D3"/>
    <w:rsid w:val="000B2AFD"/>
    <w:rsid w:val="000B3B8C"/>
    <w:rsid w:val="000B7446"/>
    <w:rsid w:val="000C41F7"/>
    <w:rsid w:val="000E1975"/>
    <w:rsid w:val="000E5BD3"/>
    <w:rsid w:val="0010437A"/>
    <w:rsid w:val="0010567B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A40AB"/>
    <w:rsid w:val="001B5322"/>
    <w:rsid w:val="001C5CCD"/>
    <w:rsid w:val="001D421E"/>
    <w:rsid w:val="001E34BA"/>
    <w:rsid w:val="001E5EA9"/>
    <w:rsid w:val="001F1B2B"/>
    <w:rsid w:val="00213B7C"/>
    <w:rsid w:val="00215BD7"/>
    <w:rsid w:val="002219B6"/>
    <w:rsid w:val="0022361F"/>
    <w:rsid w:val="00225731"/>
    <w:rsid w:val="00236BFF"/>
    <w:rsid w:val="0024346B"/>
    <w:rsid w:val="00246960"/>
    <w:rsid w:val="002505C8"/>
    <w:rsid w:val="00250DEC"/>
    <w:rsid w:val="00254A6C"/>
    <w:rsid w:val="002562A7"/>
    <w:rsid w:val="00267269"/>
    <w:rsid w:val="002702AB"/>
    <w:rsid w:val="00271C0D"/>
    <w:rsid w:val="00283C45"/>
    <w:rsid w:val="00284886"/>
    <w:rsid w:val="00284E3F"/>
    <w:rsid w:val="00285D6A"/>
    <w:rsid w:val="002958C5"/>
    <w:rsid w:val="002A1249"/>
    <w:rsid w:val="002A2C20"/>
    <w:rsid w:val="002A3CC7"/>
    <w:rsid w:val="002B6A92"/>
    <w:rsid w:val="002C1AE9"/>
    <w:rsid w:val="002C2C5B"/>
    <w:rsid w:val="002C471B"/>
    <w:rsid w:val="002C5C68"/>
    <w:rsid w:val="002C5D48"/>
    <w:rsid w:val="002E2446"/>
    <w:rsid w:val="003165F8"/>
    <w:rsid w:val="00316727"/>
    <w:rsid w:val="003260A2"/>
    <w:rsid w:val="00330F37"/>
    <w:rsid w:val="00336812"/>
    <w:rsid w:val="00342298"/>
    <w:rsid w:val="00343710"/>
    <w:rsid w:val="00347375"/>
    <w:rsid w:val="00360531"/>
    <w:rsid w:val="00361D34"/>
    <w:rsid w:val="0036305C"/>
    <w:rsid w:val="0036458E"/>
    <w:rsid w:val="003735CA"/>
    <w:rsid w:val="0037424F"/>
    <w:rsid w:val="00374708"/>
    <w:rsid w:val="0038159E"/>
    <w:rsid w:val="00387851"/>
    <w:rsid w:val="00387FBA"/>
    <w:rsid w:val="003931C3"/>
    <w:rsid w:val="00396724"/>
    <w:rsid w:val="003A3DD8"/>
    <w:rsid w:val="003A4160"/>
    <w:rsid w:val="003B0619"/>
    <w:rsid w:val="003C220E"/>
    <w:rsid w:val="003D339D"/>
    <w:rsid w:val="003D539D"/>
    <w:rsid w:val="003E2F7B"/>
    <w:rsid w:val="003E6AAF"/>
    <w:rsid w:val="003F0B85"/>
    <w:rsid w:val="003F3358"/>
    <w:rsid w:val="003F60CE"/>
    <w:rsid w:val="0040020B"/>
    <w:rsid w:val="00401C0B"/>
    <w:rsid w:val="004022BA"/>
    <w:rsid w:val="0041011C"/>
    <w:rsid w:val="00410982"/>
    <w:rsid w:val="00413AA4"/>
    <w:rsid w:val="00416239"/>
    <w:rsid w:val="0041719F"/>
    <w:rsid w:val="004246ED"/>
    <w:rsid w:val="00424D9F"/>
    <w:rsid w:val="004356B1"/>
    <w:rsid w:val="00442206"/>
    <w:rsid w:val="0044662E"/>
    <w:rsid w:val="004654E3"/>
    <w:rsid w:val="00467013"/>
    <w:rsid w:val="00473C75"/>
    <w:rsid w:val="00476F01"/>
    <w:rsid w:val="00481B2A"/>
    <w:rsid w:val="0049207E"/>
    <w:rsid w:val="004A1542"/>
    <w:rsid w:val="004A1750"/>
    <w:rsid w:val="004A6980"/>
    <w:rsid w:val="004A7945"/>
    <w:rsid w:val="004A7D08"/>
    <w:rsid w:val="004C03D8"/>
    <w:rsid w:val="004D484D"/>
    <w:rsid w:val="004E17B4"/>
    <w:rsid w:val="004E4DB8"/>
    <w:rsid w:val="004F3E03"/>
    <w:rsid w:val="004F5505"/>
    <w:rsid w:val="0050570C"/>
    <w:rsid w:val="00514C54"/>
    <w:rsid w:val="0052706B"/>
    <w:rsid w:val="00527AB7"/>
    <w:rsid w:val="005309DF"/>
    <w:rsid w:val="005317E4"/>
    <w:rsid w:val="005342C6"/>
    <w:rsid w:val="00540732"/>
    <w:rsid w:val="00540CA1"/>
    <w:rsid w:val="00554B24"/>
    <w:rsid w:val="00555773"/>
    <w:rsid w:val="005646B0"/>
    <w:rsid w:val="00565D7F"/>
    <w:rsid w:val="00573246"/>
    <w:rsid w:val="005732FD"/>
    <w:rsid w:val="00574457"/>
    <w:rsid w:val="00575BD8"/>
    <w:rsid w:val="0058197B"/>
    <w:rsid w:val="005842F6"/>
    <w:rsid w:val="00584F09"/>
    <w:rsid w:val="00591619"/>
    <w:rsid w:val="005919C9"/>
    <w:rsid w:val="005947FA"/>
    <w:rsid w:val="00597F45"/>
    <w:rsid w:val="005A0398"/>
    <w:rsid w:val="005B0F27"/>
    <w:rsid w:val="005B1FE5"/>
    <w:rsid w:val="005B57C5"/>
    <w:rsid w:val="005C34B5"/>
    <w:rsid w:val="005C549C"/>
    <w:rsid w:val="005E1916"/>
    <w:rsid w:val="005E2A1B"/>
    <w:rsid w:val="005E4D35"/>
    <w:rsid w:val="005F0258"/>
    <w:rsid w:val="005F072B"/>
    <w:rsid w:val="005F47A2"/>
    <w:rsid w:val="00602F7B"/>
    <w:rsid w:val="006030A0"/>
    <w:rsid w:val="00603396"/>
    <w:rsid w:val="0061337E"/>
    <w:rsid w:val="00636FEF"/>
    <w:rsid w:val="0063769B"/>
    <w:rsid w:val="00642C42"/>
    <w:rsid w:val="00646765"/>
    <w:rsid w:val="00650B38"/>
    <w:rsid w:val="00654E8C"/>
    <w:rsid w:val="006755DF"/>
    <w:rsid w:val="00677F1F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A68EB"/>
    <w:rsid w:val="006B0453"/>
    <w:rsid w:val="006C0389"/>
    <w:rsid w:val="006C6DBC"/>
    <w:rsid w:val="006D0B93"/>
    <w:rsid w:val="006E098F"/>
    <w:rsid w:val="006E3ADA"/>
    <w:rsid w:val="006F6532"/>
    <w:rsid w:val="006F6A88"/>
    <w:rsid w:val="007003FD"/>
    <w:rsid w:val="0071332F"/>
    <w:rsid w:val="0071731D"/>
    <w:rsid w:val="00724BFA"/>
    <w:rsid w:val="00732461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D1D45"/>
    <w:rsid w:val="007D25DF"/>
    <w:rsid w:val="007F672A"/>
    <w:rsid w:val="00800B90"/>
    <w:rsid w:val="00807B9A"/>
    <w:rsid w:val="00810E09"/>
    <w:rsid w:val="008252E2"/>
    <w:rsid w:val="00825598"/>
    <w:rsid w:val="00827EA2"/>
    <w:rsid w:val="0083219A"/>
    <w:rsid w:val="00835FF3"/>
    <w:rsid w:val="00841F1A"/>
    <w:rsid w:val="00847B56"/>
    <w:rsid w:val="008524F7"/>
    <w:rsid w:val="0086096E"/>
    <w:rsid w:val="00867DF2"/>
    <w:rsid w:val="00876EB3"/>
    <w:rsid w:val="008820BB"/>
    <w:rsid w:val="008853C3"/>
    <w:rsid w:val="00894090"/>
    <w:rsid w:val="008A065F"/>
    <w:rsid w:val="008B06A7"/>
    <w:rsid w:val="008B210F"/>
    <w:rsid w:val="008C69DB"/>
    <w:rsid w:val="008D2114"/>
    <w:rsid w:val="008D32A5"/>
    <w:rsid w:val="008D62A1"/>
    <w:rsid w:val="008D73AD"/>
    <w:rsid w:val="008E3959"/>
    <w:rsid w:val="008E72E2"/>
    <w:rsid w:val="008F11C5"/>
    <w:rsid w:val="008F2CC2"/>
    <w:rsid w:val="00905F4A"/>
    <w:rsid w:val="00910F44"/>
    <w:rsid w:val="00911F10"/>
    <w:rsid w:val="00924179"/>
    <w:rsid w:val="009311DC"/>
    <w:rsid w:val="00933684"/>
    <w:rsid w:val="00941702"/>
    <w:rsid w:val="009455FD"/>
    <w:rsid w:val="00952AD0"/>
    <w:rsid w:val="009601D4"/>
    <w:rsid w:val="0097476D"/>
    <w:rsid w:val="009752AC"/>
    <w:rsid w:val="009868D7"/>
    <w:rsid w:val="009909A8"/>
    <w:rsid w:val="00993704"/>
    <w:rsid w:val="00996F3E"/>
    <w:rsid w:val="009B1767"/>
    <w:rsid w:val="009B3BF0"/>
    <w:rsid w:val="009C25AA"/>
    <w:rsid w:val="009C4FF6"/>
    <w:rsid w:val="009D1704"/>
    <w:rsid w:val="009D448E"/>
    <w:rsid w:val="009D70BE"/>
    <w:rsid w:val="009D7F86"/>
    <w:rsid w:val="009E3244"/>
    <w:rsid w:val="009F2C74"/>
    <w:rsid w:val="00A02A3A"/>
    <w:rsid w:val="00A07B4D"/>
    <w:rsid w:val="00A11EA5"/>
    <w:rsid w:val="00A124C2"/>
    <w:rsid w:val="00A12FB0"/>
    <w:rsid w:val="00A2572F"/>
    <w:rsid w:val="00A30C15"/>
    <w:rsid w:val="00A32710"/>
    <w:rsid w:val="00A352B4"/>
    <w:rsid w:val="00A35703"/>
    <w:rsid w:val="00A4319D"/>
    <w:rsid w:val="00A4741D"/>
    <w:rsid w:val="00A51310"/>
    <w:rsid w:val="00A60139"/>
    <w:rsid w:val="00A70186"/>
    <w:rsid w:val="00A71DAE"/>
    <w:rsid w:val="00A808C7"/>
    <w:rsid w:val="00AA1423"/>
    <w:rsid w:val="00AA42D6"/>
    <w:rsid w:val="00AA4550"/>
    <w:rsid w:val="00AA49C0"/>
    <w:rsid w:val="00AB4CAE"/>
    <w:rsid w:val="00AB75E7"/>
    <w:rsid w:val="00AC0305"/>
    <w:rsid w:val="00AC03AF"/>
    <w:rsid w:val="00AC1B82"/>
    <w:rsid w:val="00AC1F2C"/>
    <w:rsid w:val="00AC4AAC"/>
    <w:rsid w:val="00AC77BD"/>
    <w:rsid w:val="00AD7C8F"/>
    <w:rsid w:val="00AF35DB"/>
    <w:rsid w:val="00B034EB"/>
    <w:rsid w:val="00B0381D"/>
    <w:rsid w:val="00B05797"/>
    <w:rsid w:val="00B06F1E"/>
    <w:rsid w:val="00B1257A"/>
    <w:rsid w:val="00B16D64"/>
    <w:rsid w:val="00B226B3"/>
    <w:rsid w:val="00B24E78"/>
    <w:rsid w:val="00B27425"/>
    <w:rsid w:val="00B32E72"/>
    <w:rsid w:val="00B3438D"/>
    <w:rsid w:val="00B36587"/>
    <w:rsid w:val="00B455F0"/>
    <w:rsid w:val="00B57CD2"/>
    <w:rsid w:val="00B65380"/>
    <w:rsid w:val="00B81F03"/>
    <w:rsid w:val="00B90A52"/>
    <w:rsid w:val="00BA6736"/>
    <w:rsid w:val="00BA7745"/>
    <w:rsid w:val="00BB263B"/>
    <w:rsid w:val="00BB666E"/>
    <w:rsid w:val="00BC236F"/>
    <w:rsid w:val="00BC45C1"/>
    <w:rsid w:val="00BD5AC2"/>
    <w:rsid w:val="00BE0E20"/>
    <w:rsid w:val="00BE349D"/>
    <w:rsid w:val="00BE4B3E"/>
    <w:rsid w:val="00BE6E11"/>
    <w:rsid w:val="00BF4D38"/>
    <w:rsid w:val="00C05557"/>
    <w:rsid w:val="00C06534"/>
    <w:rsid w:val="00C130EE"/>
    <w:rsid w:val="00C2023E"/>
    <w:rsid w:val="00C20DCA"/>
    <w:rsid w:val="00C3112B"/>
    <w:rsid w:val="00C338E0"/>
    <w:rsid w:val="00C345FA"/>
    <w:rsid w:val="00C83A41"/>
    <w:rsid w:val="00C92518"/>
    <w:rsid w:val="00CA1A14"/>
    <w:rsid w:val="00CB6514"/>
    <w:rsid w:val="00CC08D5"/>
    <w:rsid w:val="00CC35CD"/>
    <w:rsid w:val="00CC7058"/>
    <w:rsid w:val="00CE1068"/>
    <w:rsid w:val="00CF3477"/>
    <w:rsid w:val="00D01C94"/>
    <w:rsid w:val="00D0432D"/>
    <w:rsid w:val="00D05008"/>
    <w:rsid w:val="00D07813"/>
    <w:rsid w:val="00D114A9"/>
    <w:rsid w:val="00D12167"/>
    <w:rsid w:val="00D16B70"/>
    <w:rsid w:val="00D172D3"/>
    <w:rsid w:val="00D20EEE"/>
    <w:rsid w:val="00D26E74"/>
    <w:rsid w:val="00D32118"/>
    <w:rsid w:val="00D33EF5"/>
    <w:rsid w:val="00D43ED5"/>
    <w:rsid w:val="00D442E6"/>
    <w:rsid w:val="00D465EE"/>
    <w:rsid w:val="00D616AE"/>
    <w:rsid w:val="00D61A7B"/>
    <w:rsid w:val="00D6568F"/>
    <w:rsid w:val="00D67990"/>
    <w:rsid w:val="00D77095"/>
    <w:rsid w:val="00D8407D"/>
    <w:rsid w:val="00D93A2A"/>
    <w:rsid w:val="00D977BA"/>
    <w:rsid w:val="00DA5168"/>
    <w:rsid w:val="00DC3BF8"/>
    <w:rsid w:val="00DC61E0"/>
    <w:rsid w:val="00DD2355"/>
    <w:rsid w:val="00DD3FD3"/>
    <w:rsid w:val="00DD5E27"/>
    <w:rsid w:val="00E00CC1"/>
    <w:rsid w:val="00E0230B"/>
    <w:rsid w:val="00E03433"/>
    <w:rsid w:val="00E102F5"/>
    <w:rsid w:val="00E17232"/>
    <w:rsid w:val="00E20F46"/>
    <w:rsid w:val="00E26A0B"/>
    <w:rsid w:val="00E3447F"/>
    <w:rsid w:val="00E403C2"/>
    <w:rsid w:val="00E45121"/>
    <w:rsid w:val="00E5236E"/>
    <w:rsid w:val="00E52B5C"/>
    <w:rsid w:val="00E561DD"/>
    <w:rsid w:val="00E57305"/>
    <w:rsid w:val="00E624A3"/>
    <w:rsid w:val="00E807E9"/>
    <w:rsid w:val="00E816FA"/>
    <w:rsid w:val="00E86989"/>
    <w:rsid w:val="00E941FC"/>
    <w:rsid w:val="00EA67B5"/>
    <w:rsid w:val="00EC26F2"/>
    <w:rsid w:val="00EC366E"/>
    <w:rsid w:val="00EC69B7"/>
    <w:rsid w:val="00ED0468"/>
    <w:rsid w:val="00ED160F"/>
    <w:rsid w:val="00ED660B"/>
    <w:rsid w:val="00EE0212"/>
    <w:rsid w:val="00EE18BB"/>
    <w:rsid w:val="00EE4EF3"/>
    <w:rsid w:val="00EE55B3"/>
    <w:rsid w:val="00EE7B73"/>
    <w:rsid w:val="00EF3711"/>
    <w:rsid w:val="00EF3986"/>
    <w:rsid w:val="00F13161"/>
    <w:rsid w:val="00F15D0B"/>
    <w:rsid w:val="00F17E6D"/>
    <w:rsid w:val="00F25210"/>
    <w:rsid w:val="00F337DB"/>
    <w:rsid w:val="00F33FA5"/>
    <w:rsid w:val="00F574D9"/>
    <w:rsid w:val="00F60C8B"/>
    <w:rsid w:val="00F67C6E"/>
    <w:rsid w:val="00F73536"/>
    <w:rsid w:val="00F743A7"/>
    <w:rsid w:val="00F743F9"/>
    <w:rsid w:val="00F7599F"/>
    <w:rsid w:val="00F8460C"/>
    <w:rsid w:val="00F852CC"/>
    <w:rsid w:val="00F900F7"/>
    <w:rsid w:val="00F90C4B"/>
    <w:rsid w:val="00F9661B"/>
    <w:rsid w:val="00FA1BAC"/>
    <w:rsid w:val="00FA6307"/>
    <w:rsid w:val="00FB0549"/>
    <w:rsid w:val="00FB17F5"/>
    <w:rsid w:val="00FC18CE"/>
    <w:rsid w:val="00FC336D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D08F"/>
  <w15:docId w15:val="{F598FDB1-483B-45F0-ABCF-04A9650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6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6A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6A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1D9-58DC-4BFA-B9BE-EA0AC83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1671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55</cp:revision>
  <cp:lastPrinted>2021-07-13T09:39:00Z</cp:lastPrinted>
  <dcterms:created xsi:type="dcterms:W3CDTF">2019-07-01T10:54:00Z</dcterms:created>
  <dcterms:modified xsi:type="dcterms:W3CDTF">2021-09-02T09:42:00Z</dcterms:modified>
</cp:coreProperties>
</file>